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DBB8704" w14:textId="77777777" w:rsidR="00141430" w:rsidRPr="00141430" w:rsidRDefault="0098268C" w:rsidP="00141430">
      <w:pPr>
        <w:pStyle w:val="Metropolis"/>
        <w:rPr>
          <w:rFonts w:ascii="Metropolis" w:hAnsi="Metropolis"/>
          <w:sz w:val="22"/>
          <w:szCs w:val="22"/>
        </w:rPr>
      </w:pPr>
      <w:r>
        <w:rPr>
          <w:rFonts w:ascii="Metropolis" w:hAnsi="Metropolis"/>
          <w:sz w:val="22"/>
          <w:szCs w:val="22"/>
        </w:rPr>
        <w:drawing>
          <wp:anchor distT="0" distB="0" distL="114300" distR="114300" simplePos="0" relativeHeight="251658240" behindDoc="1" locked="0" layoutInCell="1" allowOverlap="1" wp14:anchorId="7F9E53BD" wp14:editId="77FF6CE6">
            <wp:simplePos x="0" y="0"/>
            <wp:positionH relativeFrom="column">
              <wp:posOffset>-722305</wp:posOffset>
            </wp:positionH>
            <wp:positionV relativeFrom="paragraph">
              <wp:posOffset>-932995</wp:posOffset>
            </wp:positionV>
            <wp:extent cx="7558743" cy="10690585"/>
            <wp:effectExtent l="19050" t="0" r="4107" b="0"/>
            <wp:wrapNone/>
            <wp:docPr id="3" name="Imagem 2" descr="c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png"/>
                    <pic:cNvPicPr/>
                  </pic:nvPicPr>
                  <pic:blipFill>
                    <a:blip r:embed="rId8" cstate="print"/>
                    <a:stretch>
                      <a:fillRect/>
                    </a:stretch>
                  </pic:blipFill>
                  <pic:spPr>
                    <a:xfrm>
                      <a:off x="0" y="0"/>
                      <a:ext cx="7558743" cy="10690585"/>
                    </a:xfrm>
                    <a:prstGeom prst="rect">
                      <a:avLst/>
                    </a:prstGeom>
                  </pic:spPr>
                </pic:pic>
              </a:graphicData>
            </a:graphic>
          </wp:anchor>
        </w:drawing>
      </w:r>
    </w:p>
    <w:p w14:paraId="5E376903" w14:textId="77777777" w:rsidR="00141430" w:rsidRPr="00141430" w:rsidRDefault="000D2E96" w:rsidP="00141430">
      <w:pPr>
        <w:pStyle w:val="Metropolis"/>
        <w:rPr>
          <w:rFonts w:ascii="Metropolis" w:hAnsi="Metropolis"/>
          <w:sz w:val="22"/>
          <w:szCs w:val="22"/>
        </w:rPr>
      </w:pPr>
      <w:r>
        <w:rPr>
          <w:rFonts w:ascii="Metropolis" w:hAnsi="Metropolis"/>
          <w:sz w:val="22"/>
          <w:szCs w:val="22"/>
          <w:lang w:eastAsia="en-US"/>
        </w:rPr>
        <w:pict w14:anchorId="1D019B7C">
          <v:shapetype id="_x0000_t202" coordsize="21600,21600" o:spt="202" path="m,l,21600r21600,l21600,xe">
            <v:stroke joinstyle="miter"/>
            <v:path gradientshapeok="t" o:connecttype="rect"/>
          </v:shapetype>
          <v:shape id="_x0000_s1028" type="#_x0000_t202" style="position:absolute;margin-left:-3.55pt;margin-top:329.9pt;width:490.15pt;height:55.2pt;z-index:251664384;mso-height-percent:200;mso-height-percent:200;mso-width-relative:margin;mso-height-relative:margin" filled="f" stroked="f">
            <v:textbox style="mso-fit-shape-to-text:t">
              <w:txbxContent>
                <w:p w14:paraId="435ED111" w14:textId="77777777" w:rsidR="0098268C" w:rsidRPr="0098268C" w:rsidRDefault="0098268C" w:rsidP="0098268C">
                  <w:pPr>
                    <w:pStyle w:val="Metropolis"/>
                    <w:rPr>
                      <w:rFonts w:ascii="Metropolis" w:hAnsi="Metropolis"/>
                      <w:i/>
                      <w:sz w:val="28"/>
                      <w:szCs w:val="28"/>
                    </w:rPr>
                  </w:pPr>
                  <w:r w:rsidRPr="0098268C">
                    <w:rPr>
                      <w:sz w:val="28"/>
                      <w:szCs w:val="28"/>
                    </w:rPr>
                    <w:t xml:space="preserve">Órgão/Entidade: </w:t>
                  </w:r>
                  <w:r w:rsidRPr="0098268C">
                    <w:rPr>
                      <w:rFonts w:ascii="Metropolis" w:hAnsi="Metropolis"/>
                      <w:i/>
                      <w:sz w:val="28"/>
                      <w:szCs w:val="28"/>
                    </w:rPr>
                    <w:t>[especificar]</w:t>
                  </w:r>
                </w:p>
                <w:p w14:paraId="2787648D" w14:textId="77777777" w:rsidR="0098268C" w:rsidRPr="0098268C" w:rsidRDefault="0098268C" w:rsidP="0098268C">
                  <w:pPr>
                    <w:pStyle w:val="Metropolis"/>
                    <w:rPr>
                      <w:sz w:val="28"/>
                      <w:szCs w:val="28"/>
                    </w:rPr>
                  </w:pPr>
                  <w:r w:rsidRPr="0098268C">
                    <w:rPr>
                      <w:sz w:val="28"/>
                      <w:szCs w:val="28"/>
                    </w:rPr>
                    <w:t xml:space="preserve">Dirigente Máximo: </w:t>
                  </w:r>
                  <w:r w:rsidRPr="0098268C">
                    <w:rPr>
                      <w:rFonts w:ascii="Metropolis" w:hAnsi="Metropolis"/>
                      <w:i/>
                      <w:sz w:val="28"/>
                      <w:szCs w:val="28"/>
                    </w:rPr>
                    <w:t>[especificar]</w:t>
                  </w:r>
                </w:p>
              </w:txbxContent>
            </v:textbox>
          </v:shape>
        </w:pict>
      </w:r>
      <w:r>
        <w:rPr>
          <w:rFonts w:ascii="Metropolis" w:hAnsi="Metropolis"/>
          <w:sz w:val="22"/>
          <w:szCs w:val="22"/>
          <w:lang w:eastAsia="en-US"/>
        </w:rPr>
        <w:pict w14:anchorId="61B69520">
          <v:shape id="_x0000_s1027" type="#_x0000_t202" style="position:absolute;margin-left:.7pt;margin-top:150.15pt;width:481.35pt;height:49.2pt;z-index:251662336;mso-height-percent:200;mso-height-percent:200;mso-width-relative:margin;mso-height-relative:margin" filled="f" stroked="f">
            <v:textbox style="mso-next-textbox:#_x0000_s1027;mso-fit-shape-to-text:t">
              <w:txbxContent>
                <w:p w14:paraId="17B7796F" w14:textId="77777777" w:rsidR="0098268C" w:rsidRPr="0098268C" w:rsidRDefault="0098268C" w:rsidP="0098268C">
                  <w:pPr>
                    <w:pStyle w:val="Metropolis"/>
                    <w:jc w:val="center"/>
                  </w:pPr>
                  <w:r w:rsidRPr="0098268C">
                    <w:t>Prestação de Contas do Exercício de [especificar]ao Tribunal de Contas do Estado de Minas Gerais</w:t>
                  </w:r>
                </w:p>
              </w:txbxContent>
            </v:textbox>
          </v:shape>
        </w:pict>
      </w:r>
      <w:r>
        <w:rPr>
          <w:rFonts w:ascii="Metropolis" w:hAnsi="Metropolis"/>
          <w:sz w:val="22"/>
          <w:szCs w:val="22"/>
          <w:lang w:eastAsia="en-US"/>
        </w:rPr>
        <w:pict w14:anchorId="3483C57E">
          <v:shape id="_x0000_s1026" type="#_x0000_t202" style="position:absolute;margin-left:-25.7pt;margin-top:37.65pt;width:534.15pt;height:72.4pt;z-index:251660288;mso-width-relative:margin;mso-height-relative:margin" filled="f" stroked="f">
            <v:textbox style="mso-next-textbox:#_x0000_s1026">
              <w:txbxContent>
                <w:p w14:paraId="29BA8D4F" w14:textId="77777777" w:rsidR="0098268C" w:rsidRPr="0098268C" w:rsidRDefault="0098268C" w:rsidP="0098268C">
                  <w:pPr>
                    <w:pStyle w:val="Metropolis"/>
                    <w:jc w:val="center"/>
                    <w:rPr>
                      <w:color w:val="006666"/>
                      <w:sz w:val="82"/>
                      <w:szCs w:val="82"/>
                    </w:rPr>
                  </w:pPr>
                  <w:r w:rsidRPr="0098268C">
                    <w:rPr>
                      <w:color w:val="006666"/>
                      <w:sz w:val="82"/>
                      <w:szCs w:val="82"/>
                    </w:rPr>
                    <w:t>RELATÓRIO DE GESTÃO</w:t>
                  </w:r>
                </w:p>
              </w:txbxContent>
            </v:textbox>
          </v:shape>
        </w:pict>
      </w:r>
      <w:r w:rsidR="00141430" w:rsidRPr="00141430">
        <w:rPr>
          <w:rFonts w:ascii="Metropolis" w:hAnsi="Metropolis"/>
          <w:sz w:val="22"/>
          <w:szCs w:val="22"/>
        </w:rPr>
        <w:br w:type="page"/>
      </w:r>
    </w:p>
    <w:p w14:paraId="0EC479A6" w14:textId="77777777" w:rsidR="00141430" w:rsidRDefault="00141430" w:rsidP="00141430">
      <w:pPr>
        <w:pStyle w:val="Metropolis"/>
        <w:rPr>
          <w:rFonts w:ascii="Metropolis" w:hAnsi="Metropolis"/>
        </w:rPr>
      </w:pPr>
    </w:p>
    <w:p w14:paraId="227B9BD0" w14:textId="77777777" w:rsidR="00141430" w:rsidRPr="00141430" w:rsidRDefault="00141430" w:rsidP="00141430">
      <w:pPr>
        <w:pStyle w:val="Metropolis"/>
      </w:pPr>
      <w:r w:rsidRPr="00141430">
        <w:t xml:space="preserve">Mensagem </w:t>
      </w:r>
    </w:p>
    <w:p w14:paraId="7B15517A" w14:textId="77777777" w:rsidR="00141430" w:rsidRPr="00141430" w:rsidRDefault="00141430" w:rsidP="00141430">
      <w:pPr>
        <w:pStyle w:val="Metropolis"/>
        <w:rPr>
          <w:rFonts w:ascii="Metropolis" w:hAnsi="Metropolis" w:cstheme="minorHAnsi"/>
          <w:sz w:val="22"/>
          <w:szCs w:val="22"/>
        </w:rPr>
      </w:pPr>
    </w:p>
    <w:p w14:paraId="7BE3AA21" w14:textId="77777777" w:rsidR="00141430" w:rsidRPr="00141430" w:rsidRDefault="00141430" w:rsidP="00141430">
      <w:pPr>
        <w:pStyle w:val="Metropolis"/>
        <w:rPr>
          <w:rFonts w:ascii="Metropolis" w:hAnsi="Metropolis" w:cstheme="minorHAnsi"/>
          <w:sz w:val="22"/>
          <w:szCs w:val="22"/>
        </w:rPr>
      </w:pPr>
    </w:p>
    <w:p w14:paraId="6802BB15" w14:textId="77777777" w:rsidR="00F611C4" w:rsidRDefault="00141430" w:rsidP="00141430">
      <w:pPr>
        <w:pStyle w:val="Metropolis"/>
        <w:rPr>
          <w:rFonts w:ascii="Metropolis" w:hAnsi="Metropolis" w:cstheme="minorHAnsi"/>
          <w:sz w:val="28"/>
          <w:szCs w:val="28"/>
        </w:rPr>
      </w:pPr>
      <w:r w:rsidRPr="00141430">
        <w:rPr>
          <w:rFonts w:ascii="Metropolis" w:hAnsi="Metropolis" w:cstheme="minorHAnsi"/>
          <w:sz w:val="28"/>
          <w:szCs w:val="28"/>
        </w:rPr>
        <w:t>[</w:t>
      </w:r>
      <w:r w:rsidRPr="00141430">
        <w:rPr>
          <w:rFonts w:ascii="Metropolis" w:hAnsi="Metropolis" w:cstheme="minorHAnsi"/>
          <w:i/>
          <w:iCs/>
          <w:sz w:val="28"/>
          <w:szCs w:val="28"/>
        </w:rPr>
        <w:t>Trata-se de mensagem do dirigente máximo do órgão/entidade ao Tribunal de Contas do Estado de Minas Gerais. Sugere-se a apresentação concisa do relatório de gestão, elaborada, preferencialmente, pelo dirigente máximo responsável pela gestão no exercício de referência (prestador de contas) ou, em caso de impossibilidade, pelo dirigente máximo no exercício do cargo na data limite para entrega das contas (apresentador de contas), abordando, especialmente, os pontos da gestão do exercício que merecem destaque</w:t>
      </w:r>
      <w:r w:rsidRPr="00141430">
        <w:rPr>
          <w:rFonts w:ascii="Metropolis" w:hAnsi="Metropolis" w:cstheme="minorHAnsi"/>
          <w:sz w:val="28"/>
          <w:szCs w:val="28"/>
        </w:rPr>
        <w:t>].</w:t>
      </w:r>
    </w:p>
    <w:p w14:paraId="4BD001A6" w14:textId="77777777" w:rsidR="00F611C4" w:rsidRDefault="00F611C4">
      <w:pPr>
        <w:rPr>
          <w:rFonts w:ascii="Metropolis" w:hAnsi="Metropolis" w:cstheme="minorHAnsi"/>
          <w:noProof/>
          <w:color w:val="3B3B3A"/>
          <w:sz w:val="28"/>
          <w:szCs w:val="28"/>
          <w:lang w:eastAsia="pt-BR"/>
        </w:rPr>
      </w:pPr>
      <w:r>
        <w:rPr>
          <w:rFonts w:ascii="Metropolis" w:hAnsi="Metropolis" w:cstheme="minorHAnsi"/>
          <w:sz w:val="28"/>
          <w:szCs w:val="28"/>
        </w:rPr>
        <w:br w:type="page"/>
      </w:r>
    </w:p>
    <w:p w14:paraId="05DC2229" w14:textId="77777777" w:rsidR="00141430" w:rsidRPr="00745ECF" w:rsidRDefault="00141430" w:rsidP="00141430">
      <w:pPr>
        <w:pStyle w:val="Metropolis"/>
      </w:pPr>
      <w:r w:rsidRPr="00745ECF">
        <w:lastRenderedPageBreak/>
        <w:t xml:space="preserve">Sumário: </w:t>
      </w:r>
    </w:p>
    <w:p w14:paraId="6917451A" w14:textId="77777777" w:rsidR="00F611C4" w:rsidRDefault="00F611C4">
      <w:pPr>
        <w:rPr>
          <w:rFonts w:ascii="Metropolis" w:hAnsi="Metropolis" w:cstheme="minorHAnsi"/>
          <w:noProof/>
          <w:color w:val="3B3B3A"/>
          <w:lang w:eastAsia="pt-BR"/>
        </w:rPr>
      </w:pPr>
      <w:bookmarkStart w:id="0" w:name="_Toc39838691"/>
      <w:r>
        <w:rPr>
          <w:rFonts w:ascii="Metropolis" w:hAnsi="Metropolis" w:cstheme="minorHAnsi"/>
        </w:rPr>
        <w:br w:type="page"/>
      </w:r>
    </w:p>
    <w:p w14:paraId="3CC2D7DA" w14:textId="77777777" w:rsidR="00141430" w:rsidRPr="00F611C4" w:rsidRDefault="00141430" w:rsidP="00F611C4">
      <w:pPr>
        <w:pStyle w:val="Metropolis"/>
        <w:numPr>
          <w:ilvl w:val="0"/>
          <w:numId w:val="4"/>
        </w:numPr>
        <w:rPr>
          <w:rFonts w:cstheme="minorHAnsi"/>
          <w:sz w:val="24"/>
          <w:szCs w:val="24"/>
        </w:rPr>
      </w:pPr>
      <w:r w:rsidRPr="00F611C4">
        <w:rPr>
          <w:rFonts w:cstheme="minorHAnsi"/>
          <w:sz w:val="24"/>
          <w:szCs w:val="24"/>
        </w:rPr>
        <w:lastRenderedPageBreak/>
        <w:t>Visão Geral</w:t>
      </w:r>
      <w:bookmarkEnd w:id="0"/>
      <w:r w:rsidRPr="00F611C4">
        <w:rPr>
          <w:rFonts w:cstheme="minorHAnsi"/>
          <w:sz w:val="24"/>
          <w:szCs w:val="24"/>
        </w:rPr>
        <w:t xml:space="preserve"> </w:t>
      </w:r>
    </w:p>
    <w:p w14:paraId="19DFA522" w14:textId="77777777" w:rsidR="00141430" w:rsidRPr="00141430" w:rsidRDefault="00141430" w:rsidP="00141430">
      <w:pPr>
        <w:pStyle w:val="Metropolis"/>
        <w:rPr>
          <w:rFonts w:ascii="Metropolis" w:hAnsi="Metropolis" w:cstheme="minorHAnsi"/>
          <w:sz w:val="22"/>
          <w:szCs w:val="22"/>
        </w:rPr>
      </w:pPr>
    </w:p>
    <w:p w14:paraId="33CEC226" w14:textId="77777777" w:rsidR="00141430" w:rsidRPr="00F611C4" w:rsidRDefault="00141430" w:rsidP="00141430">
      <w:pPr>
        <w:pStyle w:val="Metropolis"/>
        <w:rPr>
          <w:rFonts w:ascii="Metropolis" w:hAnsi="Metropolis" w:cstheme="minorHAnsi"/>
          <w:iCs/>
          <w:sz w:val="22"/>
          <w:szCs w:val="22"/>
        </w:rPr>
      </w:pPr>
      <w:r w:rsidRPr="00F611C4">
        <w:rPr>
          <w:rFonts w:ascii="Metropolis" w:hAnsi="Metropolis" w:cstheme="minorHAnsi"/>
          <w:sz w:val="22"/>
          <w:szCs w:val="22"/>
        </w:rPr>
        <w:t>[</w:t>
      </w:r>
      <w:r w:rsidRPr="00F611C4">
        <w:rPr>
          <w:rFonts w:ascii="Metropolis" w:hAnsi="Metropolis" w:cstheme="minorHAnsi"/>
          <w:iCs/>
          <w:sz w:val="22"/>
          <w:szCs w:val="22"/>
        </w:rPr>
        <w:t>Trata-se de exposição da organização do órgão/entidade e do ambiente externo. Sugere-se, para tanto, o seguinte conteúdo: o órgão/entidade, missão e visão; principais normas direcionadoras de sua atuação; estrutura organizacional e de governança (conselhos ou comitês de governança, mecanismos de supervisão, liderança, estratégia e comunicação com partes interessadas, entre outros que visam à boa governança); modelo de negócios, abrangendo insumos, atividades, produtos, impactos e beneficiários;  descrição dos principais processos de trabalho e produtos que contribuem para alcance dos resultados e para a geração de valor, apoiada, sempre que possível, em um diagrama de cadeia de valor; informações sobre contratos de gestão firmados e de que forma são integrados no valor gerado pela organização; relações com o ambiente externo e as partes interessadas; capital social e participação em outras sociedades, se aplicável.]</w:t>
      </w:r>
    </w:p>
    <w:p w14:paraId="1DFAF982" w14:textId="77777777" w:rsidR="00141430" w:rsidRPr="00141430" w:rsidRDefault="00141430" w:rsidP="00141430">
      <w:pPr>
        <w:pStyle w:val="Metropolis"/>
        <w:rPr>
          <w:rFonts w:ascii="Metropolis" w:hAnsi="Metropolis" w:cstheme="minorHAnsi"/>
          <w:i/>
          <w:iCs/>
          <w:sz w:val="22"/>
          <w:szCs w:val="22"/>
        </w:rPr>
      </w:pPr>
    </w:p>
    <w:p w14:paraId="4042B190" w14:textId="77777777" w:rsidR="00141430" w:rsidRPr="00141430" w:rsidRDefault="00141430" w:rsidP="00141430">
      <w:pPr>
        <w:pStyle w:val="Metropolis"/>
        <w:rPr>
          <w:rFonts w:ascii="Metropolis" w:hAnsi="Metropolis" w:cstheme="minorHAnsi"/>
          <w:i/>
          <w:iCs/>
          <w:sz w:val="22"/>
          <w:szCs w:val="22"/>
        </w:rPr>
      </w:pPr>
    </w:p>
    <w:p w14:paraId="59A2CA23" w14:textId="77777777" w:rsidR="00141430" w:rsidRPr="00141430" w:rsidRDefault="00141430" w:rsidP="00141430">
      <w:pPr>
        <w:pStyle w:val="Metropolis"/>
        <w:rPr>
          <w:rFonts w:ascii="Metropolis" w:hAnsi="Metropolis" w:cstheme="minorHAnsi"/>
          <w:i/>
          <w:iCs/>
          <w:sz w:val="22"/>
          <w:szCs w:val="22"/>
        </w:rPr>
      </w:pPr>
    </w:p>
    <w:p w14:paraId="55317EF9" w14:textId="77777777" w:rsidR="00141430" w:rsidRPr="00141430" w:rsidRDefault="00141430" w:rsidP="00141430">
      <w:pPr>
        <w:pStyle w:val="Metropolis"/>
        <w:rPr>
          <w:rFonts w:ascii="Metropolis" w:hAnsi="Metropolis" w:cstheme="minorHAnsi"/>
          <w:i/>
          <w:iCs/>
          <w:sz w:val="22"/>
          <w:szCs w:val="22"/>
        </w:rPr>
      </w:pPr>
    </w:p>
    <w:p w14:paraId="66E103A0" w14:textId="77777777" w:rsidR="00141430" w:rsidRPr="00141430" w:rsidRDefault="00141430" w:rsidP="00141430">
      <w:pPr>
        <w:pStyle w:val="Metropolis"/>
        <w:rPr>
          <w:rFonts w:ascii="Metropolis" w:hAnsi="Metropolis" w:cstheme="minorHAnsi"/>
          <w:i/>
          <w:iCs/>
          <w:sz w:val="22"/>
          <w:szCs w:val="22"/>
        </w:rPr>
      </w:pPr>
    </w:p>
    <w:p w14:paraId="615503EA" w14:textId="77777777" w:rsidR="00141430" w:rsidRPr="00141430" w:rsidRDefault="00141430" w:rsidP="00141430">
      <w:pPr>
        <w:pStyle w:val="Metropolis"/>
        <w:rPr>
          <w:rFonts w:ascii="Metropolis" w:hAnsi="Metropolis" w:cstheme="minorHAnsi"/>
          <w:i/>
          <w:iCs/>
          <w:sz w:val="22"/>
          <w:szCs w:val="22"/>
        </w:rPr>
      </w:pPr>
    </w:p>
    <w:p w14:paraId="15840C57" w14:textId="77777777" w:rsidR="00141430" w:rsidRPr="00141430" w:rsidRDefault="00141430" w:rsidP="00141430">
      <w:pPr>
        <w:pStyle w:val="Metropolis"/>
        <w:rPr>
          <w:rFonts w:ascii="Metropolis" w:hAnsi="Metropolis" w:cstheme="minorHAnsi"/>
          <w:i/>
          <w:iCs/>
          <w:sz w:val="22"/>
          <w:szCs w:val="22"/>
        </w:rPr>
      </w:pPr>
    </w:p>
    <w:p w14:paraId="05DA2167" w14:textId="77777777" w:rsidR="00141430" w:rsidRPr="00C13C5D" w:rsidRDefault="00141430" w:rsidP="00141430">
      <w:pPr>
        <w:pStyle w:val="Metropolis"/>
        <w:rPr>
          <w:rFonts w:ascii="Metropolis" w:hAnsi="Metropolis" w:cstheme="minorHAnsi"/>
          <w:iCs/>
          <w:sz w:val="22"/>
          <w:szCs w:val="22"/>
        </w:rPr>
      </w:pPr>
    </w:p>
    <w:p w14:paraId="1C401DF3" w14:textId="77777777" w:rsidR="00141430" w:rsidRPr="00C13C5D" w:rsidRDefault="00141430" w:rsidP="00141430">
      <w:pPr>
        <w:pStyle w:val="Metropolis"/>
        <w:rPr>
          <w:rFonts w:ascii="Metropolis" w:hAnsi="Metropolis" w:cstheme="minorHAnsi"/>
          <w:iCs/>
          <w:sz w:val="22"/>
          <w:szCs w:val="22"/>
        </w:rPr>
      </w:pPr>
      <w:r w:rsidRPr="00C13C5D">
        <w:rPr>
          <w:rFonts w:ascii="Metropolis" w:hAnsi="Metropolis" w:cstheme="minorHAnsi"/>
          <w:iCs/>
          <w:sz w:val="22"/>
          <w:szCs w:val="22"/>
        </w:rPr>
        <w:t>Nononononononononono nononononono nonononono</w:t>
      </w:r>
      <w:r w:rsidRPr="00C13C5D">
        <w:rPr>
          <w:rFonts w:ascii="Metropolis" w:hAnsi="Metropolis" w:cstheme="minorHAnsi"/>
          <w:iCs/>
          <w:sz w:val="22"/>
          <w:szCs w:val="22"/>
        </w:rPr>
        <w:footnoteReference w:id="1"/>
      </w:r>
    </w:p>
    <w:p w14:paraId="62C9A939" w14:textId="77777777" w:rsidR="00F611C4" w:rsidRDefault="00F611C4">
      <w:pPr>
        <w:rPr>
          <w:rFonts w:ascii="Metropolis" w:hAnsi="Metropolis" w:cstheme="minorHAnsi"/>
          <w:noProof/>
          <w:color w:val="3B3B3A"/>
          <w:lang w:eastAsia="pt-BR"/>
        </w:rPr>
      </w:pPr>
      <w:bookmarkStart w:id="1" w:name="_Toc39838692"/>
      <w:r>
        <w:rPr>
          <w:rFonts w:ascii="Metropolis" w:hAnsi="Metropolis" w:cstheme="minorHAnsi"/>
        </w:rPr>
        <w:br w:type="page"/>
      </w:r>
    </w:p>
    <w:p w14:paraId="6D6DE784" w14:textId="77777777" w:rsidR="00141430" w:rsidRPr="00F611C4" w:rsidRDefault="00141430" w:rsidP="00F611C4">
      <w:pPr>
        <w:pStyle w:val="Metropolis"/>
        <w:numPr>
          <w:ilvl w:val="0"/>
          <w:numId w:val="4"/>
        </w:numPr>
        <w:rPr>
          <w:rFonts w:cstheme="minorHAnsi"/>
          <w:sz w:val="24"/>
          <w:szCs w:val="24"/>
        </w:rPr>
      </w:pPr>
      <w:r w:rsidRPr="00F611C4">
        <w:rPr>
          <w:rFonts w:cstheme="minorHAnsi"/>
          <w:sz w:val="24"/>
          <w:szCs w:val="24"/>
        </w:rPr>
        <w:lastRenderedPageBreak/>
        <w:t>Governança, estratégia e alocação de recursos</w:t>
      </w:r>
      <w:bookmarkEnd w:id="1"/>
      <w:r w:rsidRPr="00F611C4">
        <w:rPr>
          <w:rFonts w:cstheme="minorHAnsi"/>
          <w:sz w:val="24"/>
          <w:szCs w:val="24"/>
        </w:rPr>
        <w:t xml:space="preserve">  </w:t>
      </w:r>
    </w:p>
    <w:p w14:paraId="2C579DCD" w14:textId="77777777" w:rsidR="00141430" w:rsidRPr="00141430" w:rsidRDefault="00141430" w:rsidP="00141430">
      <w:pPr>
        <w:pStyle w:val="Metropolis"/>
        <w:rPr>
          <w:rFonts w:ascii="Metropolis" w:hAnsi="Metropolis" w:cstheme="minorHAnsi"/>
          <w:sz w:val="22"/>
          <w:szCs w:val="22"/>
        </w:rPr>
      </w:pPr>
    </w:p>
    <w:p w14:paraId="384D9C36" w14:textId="77777777" w:rsidR="00141430" w:rsidRPr="00F611C4" w:rsidRDefault="00141430" w:rsidP="00141430">
      <w:pPr>
        <w:pStyle w:val="Metropolis"/>
        <w:rPr>
          <w:rFonts w:ascii="Metropolis" w:hAnsi="Metropolis" w:cstheme="minorHAnsi"/>
          <w:sz w:val="22"/>
          <w:szCs w:val="22"/>
        </w:rPr>
      </w:pPr>
      <w:r w:rsidRPr="00F611C4">
        <w:rPr>
          <w:rFonts w:ascii="Metropolis" w:hAnsi="Metropolis" w:cstheme="minorHAnsi"/>
          <w:sz w:val="22"/>
          <w:szCs w:val="22"/>
        </w:rPr>
        <w:t>[</w:t>
      </w:r>
      <w:r w:rsidRPr="00F611C4">
        <w:rPr>
          <w:rFonts w:ascii="Metropolis" w:hAnsi="Metropolis" w:cstheme="minorHAnsi"/>
          <w:iCs/>
          <w:sz w:val="22"/>
          <w:szCs w:val="22"/>
        </w:rPr>
        <w:t>Trata-se de exposição sobre a governança, estratégia e alocação de recursos do órgão/entidade. Sugere-se, para tanto, o seguinte conteúdo: como o órgão/entidade planejou o cumprimento da sua missão, os principais objetivos estabelecidos para o exercício de referência e para os seguintes, a vinculação desses objetivos aos objetivos estratégicos e à missão do órgão/entidade; o planejamento de recursos necessários para o alcance dos objetivos estabelecidos para o exercício e de como o órgão/entidade se preparou para obtê-los ou garantir sua obtenção; os principais programas, projetos e iniciativas, com demonstração dos recursos alocados a estes e às áreas relevantes da gestão que tenham contribuição decisiva para o alcance dos resultados, visando ao cumprimento da missão e alcance dos principais objetivos do órgão/entidade; a avaliação sobre como a estrutura de governança apoia o cumprimento dos objetivos estratégicos, especialmente em relação ao processo de tomada de decisão estratégica, à gestão de riscos e controles internos, à supervisão da gestão e ao relacionamento com a sociedade e as partes interessadas e consideração de suas necessidades e expectativas legítimas; os mecanismos, ações e atividades implementadas e determinadas pela alta administração do órgão/entidade para garantir a legalidade, a economicidade, a eficiência, a eficácia e a legitimidade de atos, processos e procedimentos da organização; a manifestação da alta administração e medidas adotadas em relação aos indicadores de governança e gestão, se houver.</w:t>
      </w:r>
      <w:r w:rsidRPr="00F611C4">
        <w:rPr>
          <w:rFonts w:ascii="Metropolis" w:hAnsi="Metropolis" w:cstheme="minorHAnsi"/>
          <w:sz w:val="22"/>
          <w:szCs w:val="22"/>
        </w:rPr>
        <w:t>]</w:t>
      </w:r>
    </w:p>
    <w:p w14:paraId="146E9C2F" w14:textId="77777777" w:rsidR="00F611C4" w:rsidRDefault="00F611C4">
      <w:pPr>
        <w:rPr>
          <w:rFonts w:ascii="Metropolis" w:hAnsi="Metropolis" w:cstheme="minorHAnsi"/>
          <w:noProof/>
          <w:color w:val="3B3B3A"/>
          <w:lang w:eastAsia="pt-BR"/>
        </w:rPr>
      </w:pPr>
      <w:bookmarkStart w:id="2" w:name="_Toc39838693"/>
      <w:r>
        <w:rPr>
          <w:rFonts w:ascii="Metropolis" w:hAnsi="Metropolis" w:cstheme="minorHAnsi"/>
        </w:rPr>
        <w:br w:type="page"/>
      </w:r>
    </w:p>
    <w:p w14:paraId="726A855F" w14:textId="77777777" w:rsidR="00141430" w:rsidRPr="00834926" w:rsidRDefault="00141430" w:rsidP="00834926">
      <w:pPr>
        <w:pStyle w:val="Metropolis"/>
        <w:numPr>
          <w:ilvl w:val="0"/>
          <w:numId w:val="4"/>
        </w:numPr>
        <w:rPr>
          <w:rFonts w:cstheme="minorHAnsi"/>
          <w:sz w:val="24"/>
          <w:szCs w:val="24"/>
        </w:rPr>
      </w:pPr>
      <w:r w:rsidRPr="00834926">
        <w:rPr>
          <w:rFonts w:cstheme="minorHAnsi"/>
          <w:sz w:val="24"/>
          <w:szCs w:val="24"/>
        </w:rPr>
        <w:lastRenderedPageBreak/>
        <w:t>Riscos, oportunidades e perspectivas:</w:t>
      </w:r>
      <w:bookmarkEnd w:id="2"/>
      <w:r w:rsidRPr="00834926">
        <w:rPr>
          <w:rFonts w:cstheme="minorHAnsi"/>
          <w:sz w:val="24"/>
          <w:szCs w:val="24"/>
        </w:rPr>
        <w:t xml:space="preserve"> </w:t>
      </w:r>
    </w:p>
    <w:p w14:paraId="7B8B8698" w14:textId="77777777" w:rsidR="00141430" w:rsidRPr="00141430" w:rsidRDefault="00141430" w:rsidP="00141430">
      <w:pPr>
        <w:pStyle w:val="Metropolis"/>
        <w:rPr>
          <w:rFonts w:ascii="Metropolis" w:hAnsi="Metropolis" w:cstheme="minorHAnsi"/>
          <w:sz w:val="22"/>
          <w:szCs w:val="22"/>
        </w:rPr>
      </w:pPr>
    </w:p>
    <w:p w14:paraId="32B76370" w14:textId="77777777" w:rsidR="00141430" w:rsidRPr="00834926" w:rsidRDefault="00141430" w:rsidP="00141430">
      <w:pPr>
        <w:pStyle w:val="Metropolis"/>
        <w:rPr>
          <w:rFonts w:ascii="Metropolis" w:hAnsi="Metropolis" w:cstheme="minorHAnsi"/>
          <w:sz w:val="22"/>
          <w:szCs w:val="22"/>
        </w:rPr>
      </w:pPr>
      <w:r w:rsidRPr="00834926">
        <w:rPr>
          <w:rFonts w:ascii="Metropolis" w:hAnsi="Metropolis" w:cstheme="minorHAnsi"/>
          <w:sz w:val="22"/>
          <w:szCs w:val="22"/>
        </w:rPr>
        <w:t>[</w:t>
      </w:r>
      <w:r w:rsidRPr="00834926">
        <w:rPr>
          <w:rFonts w:ascii="Metropolis" w:hAnsi="Metropolis" w:cstheme="minorHAnsi"/>
          <w:iCs/>
          <w:sz w:val="22"/>
          <w:szCs w:val="22"/>
        </w:rPr>
        <w:t>Trata-se de exposição sobre os riscos, oportunidades e perspectivas do Órgão/Entidade. Sugere-se, para tanto, o seguinte conteúdo: quais são os principais riscos específicos identificados que podem afetar a capacidade do órgão/entidade de alcançar seus objetivos e como lida com essas questões; quais são as principais oportunidades identificadas que podem aumentar a capacidade do órgão/entidade atingir seus objetivos e as respectivas ações para aproveitá-las; as fontes específicas de riscos e oportunidades, que podem ser internas, externas ou, normalmente, uma combinação das duas; a avaliação, pelo órgão/entidade, da probabilidade de que o risco ou a oportunidade ocorram e a magnitude de seu efeito, caso isso aconteça, levando em consideração, inclusive, as circunstâncias específicas que levariam à ocorrência do risco ou da oportunidade.</w:t>
      </w:r>
      <w:r w:rsidRPr="00834926">
        <w:rPr>
          <w:rFonts w:ascii="Metropolis" w:hAnsi="Metropolis" w:cstheme="minorHAnsi"/>
          <w:sz w:val="22"/>
          <w:szCs w:val="22"/>
        </w:rPr>
        <w:t>]</w:t>
      </w:r>
    </w:p>
    <w:p w14:paraId="406EA105" w14:textId="77777777" w:rsidR="00F611C4" w:rsidRDefault="00F611C4">
      <w:pPr>
        <w:rPr>
          <w:rFonts w:ascii="Metropolis" w:hAnsi="Metropolis" w:cstheme="minorHAnsi"/>
          <w:noProof/>
          <w:color w:val="3B3B3A"/>
          <w:lang w:eastAsia="pt-BR"/>
        </w:rPr>
      </w:pPr>
      <w:bookmarkStart w:id="3" w:name="_Toc39838694"/>
      <w:r>
        <w:rPr>
          <w:rFonts w:ascii="Metropolis" w:hAnsi="Metropolis" w:cstheme="minorHAnsi"/>
        </w:rPr>
        <w:br w:type="page"/>
      </w:r>
    </w:p>
    <w:p w14:paraId="6F2414C8" w14:textId="77777777" w:rsidR="00141430" w:rsidRPr="00834926" w:rsidRDefault="00141430" w:rsidP="00834926">
      <w:pPr>
        <w:pStyle w:val="Metropolis"/>
        <w:numPr>
          <w:ilvl w:val="0"/>
          <w:numId w:val="4"/>
        </w:numPr>
        <w:rPr>
          <w:rFonts w:cstheme="minorHAnsi"/>
          <w:sz w:val="24"/>
          <w:szCs w:val="24"/>
        </w:rPr>
      </w:pPr>
      <w:r w:rsidRPr="00834926">
        <w:rPr>
          <w:rFonts w:cstheme="minorHAnsi"/>
          <w:sz w:val="24"/>
          <w:szCs w:val="24"/>
        </w:rPr>
        <w:lastRenderedPageBreak/>
        <w:t>Resultados e Desempenho da Gestão:</w:t>
      </w:r>
      <w:bookmarkEnd w:id="3"/>
      <w:r w:rsidRPr="00834926">
        <w:rPr>
          <w:rFonts w:cstheme="minorHAnsi"/>
          <w:sz w:val="24"/>
          <w:szCs w:val="24"/>
        </w:rPr>
        <w:t xml:space="preserve"> </w:t>
      </w:r>
    </w:p>
    <w:p w14:paraId="563E1FEF" w14:textId="77777777" w:rsidR="00141430" w:rsidRPr="00141430" w:rsidRDefault="00141430" w:rsidP="00141430">
      <w:pPr>
        <w:pStyle w:val="Metropolis"/>
        <w:rPr>
          <w:rFonts w:ascii="Metropolis" w:hAnsi="Metropolis" w:cstheme="minorHAnsi"/>
          <w:sz w:val="22"/>
          <w:szCs w:val="22"/>
        </w:rPr>
      </w:pPr>
    </w:p>
    <w:p w14:paraId="285C0797" w14:textId="77777777" w:rsidR="00141430" w:rsidRPr="00834926" w:rsidRDefault="00141430" w:rsidP="00141430">
      <w:pPr>
        <w:pStyle w:val="Metropolis"/>
        <w:rPr>
          <w:rFonts w:ascii="Metropolis" w:hAnsi="Metropolis" w:cstheme="minorHAnsi"/>
          <w:iCs/>
          <w:sz w:val="22"/>
          <w:szCs w:val="22"/>
        </w:rPr>
      </w:pPr>
      <w:r w:rsidRPr="00141430">
        <w:rPr>
          <w:rFonts w:ascii="Metropolis" w:hAnsi="Metropolis" w:cstheme="minorHAnsi"/>
          <w:sz w:val="22"/>
          <w:szCs w:val="22"/>
        </w:rPr>
        <w:t>[</w:t>
      </w:r>
      <w:r w:rsidRPr="00834926">
        <w:rPr>
          <w:rFonts w:ascii="Metropolis" w:hAnsi="Metropolis" w:cstheme="minorHAnsi"/>
          <w:iCs/>
          <w:sz w:val="22"/>
          <w:szCs w:val="22"/>
        </w:rPr>
        <w:t>Trata-se de exposição sobre os resultados e o desempenho da gestão do órgão/entidade. Sugere-se, para tanto, o seguinte conteúdo: os resultados alcançados no exercício de referência, frente aos objetivos estabelecidos e às prioridades da gestão; apresentação resumida dos resultados das principais áreas de atuação e/ou de operação/atividades do órgão/entidade e dos principais programas, projetos e iniciativas, conforme a materialidade da contribuição dos segmentos na composição do resultado geral do órgão/entidade; a  avaliação equilibrada dos objetivos alcançados no exercício de referência e do desempenho em relação às metas e justificativas para o resultado obtido; a forma como está sendo realizado o monitoramento de metas não alcançadas e perspectivas para os próximos exercícios; a avaliação sobre os resultados das áreas relevantes da gestão que têm contribuição decisiva para o alcance dos resultados do órgão/entidade no exercício de referência, em face dos recursos que lhes foram alocados: orçamento e finanças; pessoas e competências; licitação e contratos; patrimônio e infraestrutura; e, sobre a tecnologia da informação.]</w:t>
      </w:r>
    </w:p>
    <w:p w14:paraId="6D9BF7AE" w14:textId="77777777" w:rsidR="00F611C4" w:rsidRDefault="00F611C4">
      <w:pPr>
        <w:rPr>
          <w:rFonts w:ascii="Metropolis" w:hAnsi="Metropolis" w:cstheme="minorHAnsi"/>
          <w:noProof/>
          <w:color w:val="3B3B3A"/>
          <w:lang w:eastAsia="pt-BR"/>
        </w:rPr>
      </w:pPr>
      <w:bookmarkStart w:id="4" w:name="_Toc39838695"/>
      <w:r>
        <w:rPr>
          <w:rFonts w:ascii="Metropolis" w:hAnsi="Metropolis" w:cstheme="minorHAnsi"/>
        </w:rPr>
        <w:br w:type="page"/>
      </w:r>
    </w:p>
    <w:p w14:paraId="1379C786" w14:textId="77777777" w:rsidR="00141430" w:rsidRPr="00834926" w:rsidRDefault="00141430" w:rsidP="00834926">
      <w:pPr>
        <w:pStyle w:val="Metropolis"/>
        <w:numPr>
          <w:ilvl w:val="0"/>
          <w:numId w:val="4"/>
        </w:numPr>
        <w:rPr>
          <w:rFonts w:cstheme="minorHAnsi"/>
          <w:sz w:val="24"/>
          <w:szCs w:val="24"/>
        </w:rPr>
      </w:pPr>
      <w:r w:rsidRPr="00834926">
        <w:rPr>
          <w:rFonts w:cstheme="minorHAnsi"/>
          <w:sz w:val="24"/>
          <w:szCs w:val="24"/>
        </w:rPr>
        <w:lastRenderedPageBreak/>
        <w:t>Atendimento às exigências contidas na DN TCEMG nº 01/2019:</w:t>
      </w:r>
      <w:bookmarkEnd w:id="4"/>
    </w:p>
    <w:p w14:paraId="41E81627" w14:textId="77777777" w:rsidR="00141430" w:rsidRPr="00834926" w:rsidRDefault="00141430" w:rsidP="00141430">
      <w:pPr>
        <w:pStyle w:val="Metropolis"/>
        <w:rPr>
          <w:rFonts w:ascii="Metropolis" w:hAnsi="Metropolis" w:cstheme="minorHAnsi"/>
          <w:iCs/>
          <w:sz w:val="22"/>
          <w:szCs w:val="22"/>
        </w:rPr>
      </w:pPr>
    </w:p>
    <w:p w14:paraId="7FA6B207" w14:textId="77777777" w:rsidR="00141430" w:rsidRPr="00834926" w:rsidRDefault="00141430" w:rsidP="00141430">
      <w:pPr>
        <w:pStyle w:val="Metropolis"/>
        <w:rPr>
          <w:rFonts w:ascii="Metropolis" w:hAnsi="Metropolis" w:cstheme="minorHAnsi"/>
          <w:iCs/>
          <w:sz w:val="22"/>
          <w:szCs w:val="22"/>
        </w:rPr>
      </w:pPr>
      <w:r w:rsidRPr="00834926">
        <w:rPr>
          <w:rFonts w:ascii="Metropolis" w:hAnsi="Metropolis" w:cstheme="minorHAnsi"/>
          <w:iCs/>
          <w:sz w:val="22"/>
          <w:szCs w:val="22"/>
        </w:rPr>
        <w:t>[Trata-se de exposição para atendimento às exigências contidas na Decisão Normativa. Para tanto, sugere-se: descrever a execução do programa de trabalho por meio do cumprimento das metas físicas e financeiras; descrever as medidas adotadas com vistas a sanear eventuais disfunções estruturais ou conjunturais que prejudicaram ou inviabilizaram a execução das ações programadas; informar sobre a execução dos programas e ações do governo, de caráter estratégico; relatar, de forma  circunstanciada, contendo parecer conclusivo do dirigente máximo sobre a aplicação dos recursos repassados às OSCIPs; acrescentar outras informações consideradas relevantes e que não foram constaram nos demais itens deste relatório.]</w:t>
      </w:r>
    </w:p>
    <w:p w14:paraId="3908AAE8" w14:textId="77777777" w:rsidR="00834926" w:rsidRDefault="00834926">
      <w:pPr>
        <w:rPr>
          <w:rFonts w:ascii="Metropolis" w:hAnsi="Metropolis" w:cstheme="minorHAnsi"/>
          <w:noProof/>
          <w:color w:val="3B3B3A"/>
          <w:lang w:eastAsia="pt-BR"/>
        </w:rPr>
      </w:pPr>
      <w:bookmarkStart w:id="5" w:name="_Toc39838696"/>
      <w:r>
        <w:rPr>
          <w:rFonts w:ascii="Metropolis" w:hAnsi="Metropolis" w:cstheme="minorHAnsi"/>
        </w:rPr>
        <w:br w:type="page"/>
      </w:r>
    </w:p>
    <w:p w14:paraId="1C916392" w14:textId="77777777" w:rsidR="00141430" w:rsidRPr="00834926" w:rsidRDefault="00141430" w:rsidP="00834926">
      <w:pPr>
        <w:pStyle w:val="Metropolis"/>
        <w:numPr>
          <w:ilvl w:val="0"/>
          <w:numId w:val="4"/>
        </w:numPr>
        <w:rPr>
          <w:rFonts w:cstheme="minorHAnsi"/>
          <w:sz w:val="24"/>
          <w:szCs w:val="24"/>
        </w:rPr>
      </w:pPr>
      <w:r w:rsidRPr="00834926">
        <w:rPr>
          <w:rFonts w:cstheme="minorHAnsi"/>
          <w:sz w:val="24"/>
          <w:szCs w:val="24"/>
        </w:rPr>
        <w:lastRenderedPageBreak/>
        <w:t>Sustentabilidade ambiental:</w:t>
      </w:r>
      <w:bookmarkEnd w:id="5"/>
      <w:r w:rsidRPr="00834926">
        <w:rPr>
          <w:rFonts w:cstheme="minorHAnsi"/>
          <w:sz w:val="24"/>
          <w:szCs w:val="24"/>
        </w:rPr>
        <w:t xml:space="preserve"> </w:t>
      </w:r>
    </w:p>
    <w:p w14:paraId="10A590FD" w14:textId="77777777" w:rsidR="00141430" w:rsidRPr="00141430" w:rsidRDefault="00141430" w:rsidP="00141430">
      <w:pPr>
        <w:pStyle w:val="Metropolis"/>
        <w:rPr>
          <w:rFonts w:ascii="Metropolis" w:hAnsi="Metropolis" w:cstheme="minorHAnsi"/>
          <w:sz w:val="22"/>
          <w:szCs w:val="22"/>
        </w:rPr>
      </w:pPr>
    </w:p>
    <w:p w14:paraId="3AB7EF2F" w14:textId="77777777" w:rsidR="00141430" w:rsidRPr="00834926" w:rsidRDefault="00141430" w:rsidP="00141430">
      <w:pPr>
        <w:pStyle w:val="Metropolis"/>
        <w:rPr>
          <w:rFonts w:ascii="Metropolis" w:hAnsi="Metropolis" w:cstheme="minorHAnsi"/>
          <w:iCs/>
          <w:sz w:val="22"/>
          <w:szCs w:val="22"/>
        </w:rPr>
      </w:pPr>
      <w:r w:rsidRPr="00141430">
        <w:rPr>
          <w:rFonts w:ascii="Metropolis" w:hAnsi="Metropolis" w:cstheme="minorHAnsi"/>
          <w:sz w:val="22"/>
          <w:szCs w:val="22"/>
        </w:rPr>
        <w:t>[</w:t>
      </w:r>
      <w:r w:rsidRPr="00834926">
        <w:rPr>
          <w:rFonts w:ascii="Metropolis" w:hAnsi="Metropolis" w:cstheme="minorHAnsi"/>
          <w:iCs/>
          <w:sz w:val="22"/>
          <w:szCs w:val="22"/>
        </w:rPr>
        <w:t>Trata-se de informações sobre as medidas de sustentabilidade ambiental adotadas no órgão/entidade. Para tanto, sugere-se o seguinte conteúdo: os critérios de sustentabilidade nas contratações e aquisições; as ações para redução do consumo de recursos naturais; e as ações de redução de resíduos poluentes.]</w:t>
      </w:r>
    </w:p>
    <w:p w14:paraId="3D5FBD89" w14:textId="77777777" w:rsidR="00834926" w:rsidRDefault="00834926">
      <w:pPr>
        <w:rPr>
          <w:rFonts w:ascii="Metropolis" w:hAnsi="Metropolis" w:cstheme="minorHAnsi"/>
          <w:noProof/>
          <w:color w:val="3B3B3A"/>
          <w:lang w:eastAsia="pt-BR"/>
        </w:rPr>
      </w:pPr>
      <w:bookmarkStart w:id="6" w:name="_Toc39838697"/>
      <w:r>
        <w:rPr>
          <w:rFonts w:ascii="Metropolis" w:hAnsi="Metropolis" w:cstheme="minorHAnsi"/>
        </w:rPr>
        <w:br w:type="page"/>
      </w:r>
    </w:p>
    <w:p w14:paraId="1CF6F3FC" w14:textId="77777777" w:rsidR="00141430" w:rsidRPr="00834926" w:rsidRDefault="00141430" w:rsidP="00834926">
      <w:pPr>
        <w:pStyle w:val="Metropolis"/>
        <w:numPr>
          <w:ilvl w:val="0"/>
          <w:numId w:val="4"/>
        </w:numPr>
        <w:rPr>
          <w:rFonts w:cstheme="minorHAnsi"/>
          <w:sz w:val="24"/>
          <w:szCs w:val="24"/>
        </w:rPr>
      </w:pPr>
      <w:r w:rsidRPr="00834926">
        <w:rPr>
          <w:rFonts w:cstheme="minorHAnsi"/>
          <w:sz w:val="24"/>
          <w:szCs w:val="24"/>
        </w:rPr>
        <w:lastRenderedPageBreak/>
        <w:t>Informações orçamentárias, financeiras e contábeis:</w:t>
      </w:r>
      <w:bookmarkEnd w:id="6"/>
    </w:p>
    <w:p w14:paraId="48FABB66" w14:textId="77777777" w:rsidR="00141430" w:rsidRPr="00141430" w:rsidRDefault="00141430" w:rsidP="00141430">
      <w:pPr>
        <w:pStyle w:val="Metropolis"/>
        <w:rPr>
          <w:rFonts w:ascii="Metropolis" w:hAnsi="Metropolis" w:cstheme="minorHAnsi"/>
          <w:sz w:val="22"/>
          <w:szCs w:val="22"/>
        </w:rPr>
      </w:pPr>
    </w:p>
    <w:p w14:paraId="55F42260" w14:textId="77777777" w:rsidR="00141430" w:rsidRPr="00834926" w:rsidRDefault="00141430" w:rsidP="00141430">
      <w:pPr>
        <w:pStyle w:val="Metropolis"/>
        <w:rPr>
          <w:rFonts w:ascii="Metropolis" w:hAnsi="Metropolis" w:cstheme="minorHAnsi"/>
          <w:iCs/>
          <w:sz w:val="22"/>
          <w:szCs w:val="22"/>
        </w:rPr>
      </w:pPr>
      <w:r w:rsidRPr="00141430">
        <w:rPr>
          <w:rFonts w:ascii="Metropolis" w:hAnsi="Metropolis" w:cstheme="minorHAnsi"/>
          <w:sz w:val="22"/>
          <w:szCs w:val="22"/>
        </w:rPr>
        <w:t>[</w:t>
      </w:r>
      <w:r w:rsidRPr="00834926">
        <w:rPr>
          <w:rFonts w:ascii="Metropolis" w:hAnsi="Metropolis" w:cstheme="minorHAnsi"/>
          <w:iCs/>
          <w:sz w:val="22"/>
          <w:szCs w:val="22"/>
        </w:rPr>
        <w:t>Trata-se de informações orçamentárias, financeiras e contábeis do órgão/entidade. Sugere-se, para tanto, o seguinte conteúdo: resumo da situação financeira contábil do órgão/entidade (saldos das principais contas e/ou grupos de contas, resultados, receitas e despesas) e da evolução no exercício de referência e em comparação com o último exercício;  principais fatos contábeis, contas ou grupos de contas, saldos e ocorrências relativos à atuação e à situação financeira do órgão/entidade no exercício; avaliação dos custos operacionais e resultados financeiros e não financeiros do órgão/entidade com base na evolução da situação contábil refletida no balanço, na demonstração de resultados e nas notas explicativas; as normas legais e técnicas adotadas nas atividades orçamentárias, financeiras e contábeis do órgão/entidade e mecanismos adotados pela alta administração e pelos responsáveis pela contabilidade para controle e garantia da confiabilidade, da regularidade e da completude, bem como abrangência dos lançamentos e procedimentos contábeis da organização; as  informações acerca do setor de contabilidade do órgão/entidade (estrutura, composição, competências, responsabilidades, nomes, cargos e período de atuação dos responsáveis pela contabilidade); as conclusões de auditorias independentes e/ou dos órgãos de controle público e medidas adotadas em relação a conclusões ou eventuais apontamentos;  esclarecimentos acerca da forma como foram tratadas as demonstrações contábeis, em caso de o órgão/entidade possuir em sua composição mais de uma entidade contábil.]</w:t>
      </w:r>
    </w:p>
    <w:p w14:paraId="11D7B36A" w14:textId="77777777" w:rsidR="00834926" w:rsidRDefault="00834926">
      <w:pPr>
        <w:rPr>
          <w:rFonts w:ascii="Metropolis" w:hAnsi="Metropolis" w:cstheme="minorHAnsi"/>
          <w:noProof/>
          <w:color w:val="3B3B3A"/>
          <w:lang w:eastAsia="pt-BR"/>
        </w:rPr>
      </w:pPr>
      <w:bookmarkStart w:id="7" w:name="_Toc39838698"/>
      <w:r>
        <w:rPr>
          <w:rFonts w:ascii="Metropolis" w:hAnsi="Metropolis" w:cstheme="minorHAnsi"/>
        </w:rPr>
        <w:br w:type="page"/>
      </w:r>
    </w:p>
    <w:p w14:paraId="1B0AAAA0" w14:textId="77777777" w:rsidR="00141430" w:rsidRPr="00834926" w:rsidRDefault="00141430" w:rsidP="00834926">
      <w:pPr>
        <w:pStyle w:val="Metropolis"/>
        <w:numPr>
          <w:ilvl w:val="0"/>
          <w:numId w:val="4"/>
        </w:numPr>
        <w:rPr>
          <w:rFonts w:cstheme="minorHAnsi"/>
          <w:sz w:val="24"/>
          <w:szCs w:val="24"/>
        </w:rPr>
      </w:pPr>
      <w:r w:rsidRPr="00834926">
        <w:rPr>
          <w:rFonts w:cstheme="minorHAnsi"/>
          <w:sz w:val="24"/>
          <w:szCs w:val="24"/>
        </w:rPr>
        <w:lastRenderedPageBreak/>
        <w:t>Conclusão</w:t>
      </w:r>
      <w:bookmarkEnd w:id="7"/>
    </w:p>
    <w:p w14:paraId="034069AF" w14:textId="77777777" w:rsidR="00141430" w:rsidRPr="00141430" w:rsidRDefault="00141430" w:rsidP="00141430">
      <w:pPr>
        <w:pStyle w:val="Metropolis"/>
        <w:rPr>
          <w:rFonts w:ascii="Metropolis" w:hAnsi="Metropolis" w:cstheme="minorHAnsi"/>
          <w:sz w:val="22"/>
          <w:szCs w:val="22"/>
        </w:rPr>
      </w:pPr>
    </w:p>
    <w:p w14:paraId="592322D5" w14:textId="77777777" w:rsidR="00141430" w:rsidRPr="00834926" w:rsidRDefault="00141430" w:rsidP="00141430">
      <w:pPr>
        <w:pStyle w:val="Metropolis"/>
        <w:rPr>
          <w:rFonts w:ascii="Metropolis" w:hAnsi="Metropolis" w:cstheme="minorHAnsi"/>
          <w:iCs/>
          <w:sz w:val="22"/>
          <w:szCs w:val="22"/>
        </w:rPr>
      </w:pPr>
      <w:r w:rsidRPr="00141430">
        <w:rPr>
          <w:rFonts w:ascii="Metropolis" w:hAnsi="Metropolis" w:cstheme="minorHAnsi"/>
          <w:sz w:val="22"/>
          <w:szCs w:val="22"/>
        </w:rPr>
        <w:t>[</w:t>
      </w:r>
      <w:r w:rsidRPr="00834926">
        <w:rPr>
          <w:rFonts w:ascii="Metropolis" w:hAnsi="Metropolis" w:cstheme="minorHAnsi"/>
          <w:iCs/>
          <w:sz w:val="22"/>
          <w:szCs w:val="22"/>
        </w:rPr>
        <w:t>Trata-se de relato conclusivo sobre a estratégia, a governança, o desempenho e as perspectivas do órgão/entidade que impactaram na geração de valor público e os resultados alcançados em face dos objetivos estabelecidos.]</w:t>
      </w:r>
    </w:p>
    <w:p w14:paraId="33FC316E" w14:textId="77777777" w:rsidR="00141430" w:rsidRPr="00141430" w:rsidRDefault="00141430" w:rsidP="00141430">
      <w:pPr>
        <w:pStyle w:val="Metropolis"/>
        <w:rPr>
          <w:rFonts w:ascii="Metropolis" w:hAnsi="Metropolis" w:cstheme="minorHAnsi"/>
          <w:sz w:val="22"/>
          <w:szCs w:val="22"/>
        </w:rPr>
      </w:pPr>
    </w:p>
    <w:p w14:paraId="6D011097" w14:textId="77777777" w:rsidR="00834926" w:rsidRDefault="00834926">
      <w:pPr>
        <w:rPr>
          <w:rFonts w:ascii="Metropolis" w:hAnsi="Metropolis" w:cstheme="minorHAnsi"/>
          <w:noProof/>
          <w:color w:val="3B3B3A"/>
          <w:lang w:eastAsia="pt-BR"/>
        </w:rPr>
      </w:pPr>
      <w:bookmarkStart w:id="8" w:name="_Toc39838699"/>
      <w:r>
        <w:rPr>
          <w:rFonts w:ascii="Metropolis" w:hAnsi="Metropolis" w:cstheme="minorHAnsi"/>
        </w:rPr>
        <w:br w:type="page"/>
      </w:r>
    </w:p>
    <w:p w14:paraId="5CE66392" w14:textId="77777777" w:rsidR="00141430" w:rsidRPr="00834926" w:rsidRDefault="00141430" w:rsidP="00834926">
      <w:pPr>
        <w:pStyle w:val="Metropolis"/>
        <w:rPr>
          <w:rFonts w:cstheme="minorHAnsi"/>
          <w:sz w:val="24"/>
          <w:szCs w:val="24"/>
        </w:rPr>
      </w:pPr>
      <w:r w:rsidRPr="00834926">
        <w:rPr>
          <w:rFonts w:cstheme="minorHAnsi"/>
          <w:sz w:val="24"/>
          <w:szCs w:val="24"/>
        </w:rPr>
        <w:lastRenderedPageBreak/>
        <w:t>Apêndice 1</w:t>
      </w:r>
      <w:bookmarkEnd w:id="8"/>
    </w:p>
    <w:p w14:paraId="0D86B57A" w14:textId="77777777" w:rsidR="00141430" w:rsidRPr="00141430" w:rsidRDefault="00141430" w:rsidP="00141430">
      <w:pPr>
        <w:pStyle w:val="Metropolis"/>
        <w:rPr>
          <w:rFonts w:ascii="Metropolis" w:hAnsi="Metropolis" w:cstheme="minorHAnsi"/>
          <w:sz w:val="22"/>
          <w:szCs w:val="22"/>
        </w:rPr>
      </w:pPr>
    </w:p>
    <w:p w14:paraId="03ECD035" w14:textId="77777777" w:rsidR="00834926" w:rsidRDefault="00834926">
      <w:pPr>
        <w:rPr>
          <w:rFonts w:ascii="Metropolis" w:hAnsi="Metropolis" w:cstheme="minorHAnsi"/>
          <w:noProof/>
          <w:color w:val="3B3B3A"/>
          <w:lang w:eastAsia="pt-BR"/>
        </w:rPr>
      </w:pPr>
      <w:bookmarkStart w:id="9" w:name="_Toc39838700"/>
      <w:r>
        <w:rPr>
          <w:rFonts w:ascii="Metropolis" w:hAnsi="Metropolis" w:cstheme="minorHAnsi"/>
        </w:rPr>
        <w:br w:type="page"/>
      </w:r>
    </w:p>
    <w:p w14:paraId="2EFC2E4A" w14:textId="77777777" w:rsidR="00141430" w:rsidRPr="00834926" w:rsidRDefault="00141430" w:rsidP="00141430">
      <w:pPr>
        <w:pStyle w:val="Metropolis"/>
        <w:rPr>
          <w:rFonts w:cstheme="minorHAnsi"/>
          <w:sz w:val="24"/>
          <w:szCs w:val="24"/>
        </w:rPr>
      </w:pPr>
      <w:r w:rsidRPr="00834926">
        <w:rPr>
          <w:rFonts w:cstheme="minorHAnsi"/>
          <w:sz w:val="24"/>
          <w:szCs w:val="24"/>
        </w:rPr>
        <w:lastRenderedPageBreak/>
        <w:t>Apêndice 2</w:t>
      </w:r>
      <w:bookmarkEnd w:id="9"/>
    </w:p>
    <w:p w14:paraId="1B8886BB" w14:textId="77777777" w:rsidR="00141430" w:rsidRPr="00141430" w:rsidRDefault="00141430" w:rsidP="00141430">
      <w:pPr>
        <w:pStyle w:val="Metropolis"/>
        <w:rPr>
          <w:rFonts w:ascii="Metropolis" w:hAnsi="Metropolis" w:cstheme="minorHAnsi"/>
          <w:sz w:val="22"/>
          <w:szCs w:val="22"/>
        </w:rPr>
      </w:pPr>
    </w:p>
    <w:p w14:paraId="5FA57019" w14:textId="77777777" w:rsidR="00834926" w:rsidRDefault="00834926">
      <w:pPr>
        <w:rPr>
          <w:rFonts w:ascii="Metropolis" w:hAnsi="Metropolis" w:cstheme="minorHAnsi"/>
          <w:noProof/>
          <w:color w:val="3B3B3A"/>
          <w:lang w:eastAsia="pt-BR"/>
        </w:rPr>
      </w:pPr>
      <w:bookmarkStart w:id="10" w:name="_Toc39838701"/>
      <w:r>
        <w:rPr>
          <w:rFonts w:ascii="Metropolis" w:hAnsi="Metropolis" w:cstheme="minorHAnsi"/>
        </w:rPr>
        <w:br w:type="page"/>
      </w:r>
    </w:p>
    <w:p w14:paraId="68CA69D0" w14:textId="77777777" w:rsidR="00141430" w:rsidRPr="00834926" w:rsidRDefault="00141430" w:rsidP="00141430">
      <w:pPr>
        <w:pStyle w:val="Metropolis"/>
        <w:rPr>
          <w:rFonts w:cstheme="minorHAnsi"/>
          <w:sz w:val="24"/>
          <w:szCs w:val="24"/>
        </w:rPr>
      </w:pPr>
      <w:r w:rsidRPr="00834926">
        <w:rPr>
          <w:rFonts w:cstheme="minorHAnsi"/>
          <w:sz w:val="24"/>
          <w:szCs w:val="24"/>
        </w:rPr>
        <w:lastRenderedPageBreak/>
        <w:t>Apêndice 3</w:t>
      </w:r>
      <w:bookmarkEnd w:id="10"/>
    </w:p>
    <w:p w14:paraId="384A3EA2" w14:textId="77777777" w:rsidR="00141430" w:rsidRPr="00141430" w:rsidRDefault="00141430" w:rsidP="00141430">
      <w:pPr>
        <w:pStyle w:val="Metropolis"/>
        <w:rPr>
          <w:rFonts w:ascii="Metropolis" w:hAnsi="Metropolis" w:cstheme="minorHAnsi"/>
          <w:sz w:val="22"/>
          <w:szCs w:val="22"/>
        </w:rPr>
      </w:pPr>
    </w:p>
    <w:p w14:paraId="1351A02D" w14:textId="77777777" w:rsidR="00834926" w:rsidRDefault="00834926">
      <w:pPr>
        <w:rPr>
          <w:rFonts w:ascii="Metropolis" w:hAnsi="Metropolis" w:cstheme="minorHAnsi"/>
          <w:noProof/>
          <w:color w:val="3B3B3A"/>
          <w:lang w:eastAsia="pt-BR"/>
        </w:rPr>
      </w:pPr>
      <w:bookmarkStart w:id="11" w:name="_Toc39838702"/>
      <w:r>
        <w:rPr>
          <w:rFonts w:ascii="Metropolis" w:hAnsi="Metropolis" w:cstheme="minorHAnsi"/>
        </w:rPr>
        <w:br w:type="page"/>
      </w:r>
    </w:p>
    <w:p w14:paraId="3D7A9139" w14:textId="77777777" w:rsidR="00141430" w:rsidRPr="00834926" w:rsidRDefault="00141430" w:rsidP="00141430">
      <w:pPr>
        <w:pStyle w:val="Metropolis"/>
        <w:rPr>
          <w:rFonts w:cstheme="minorHAnsi"/>
          <w:sz w:val="24"/>
          <w:szCs w:val="24"/>
        </w:rPr>
      </w:pPr>
      <w:r w:rsidRPr="00834926">
        <w:rPr>
          <w:rFonts w:cstheme="minorHAnsi"/>
          <w:sz w:val="24"/>
          <w:szCs w:val="24"/>
        </w:rPr>
        <w:lastRenderedPageBreak/>
        <w:t>Anexo 1</w:t>
      </w:r>
      <w:bookmarkEnd w:id="11"/>
    </w:p>
    <w:p w14:paraId="22221E5C" w14:textId="77777777" w:rsidR="00141430" w:rsidRPr="00141430" w:rsidRDefault="00141430" w:rsidP="00141430">
      <w:pPr>
        <w:pStyle w:val="Metropolis"/>
        <w:rPr>
          <w:rFonts w:ascii="Metropolis" w:hAnsi="Metropolis" w:cstheme="minorHAnsi"/>
          <w:sz w:val="22"/>
          <w:szCs w:val="22"/>
        </w:rPr>
      </w:pPr>
    </w:p>
    <w:p w14:paraId="11F3836B" w14:textId="77777777" w:rsidR="00834926" w:rsidRDefault="00834926">
      <w:pPr>
        <w:rPr>
          <w:rFonts w:ascii="Metropolis" w:hAnsi="Metropolis" w:cstheme="minorHAnsi"/>
          <w:noProof/>
          <w:color w:val="3B3B3A"/>
          <w:lang w:eastAsia="pt-BR"/>
        </w:rPr>
      </w:pPr>
      <w:r>
        <w:rPr>
          <w:rFonts w:ascii="Metropolis" w:hAnsi="Metropolis" w:cstheme="minorHAnsi"/>
        </w:rPr>
        <w:br w:type="page"/>
      </w:r>
    </w:p>
    <w:p w14:paraId="46056B19" w14:textId="77777777" w:rsidR="00141430" w:rsidRPr="00834926" w:rsidRDefault="00141430" w:rsidP="00141430">
      <w:pPr>
        <w:pStyle w:val="Metropolis"/>
        <w:rPr>
          <w:rFonts w:cstheme="minorHAnsi"/>
          <w:sz w:val="24"/>
          <w:szCs w:val="24"/>
        </w:rPr>
      </w:pPr>
      <w:r w:rsidRPr="00834926">
        <w:rPr>
          <w:rFonts w:cstheme="minorHAnsi"/>
          <w:sz w:val="24"/>
          <w:szCs w:val="24"/>
        </w:rPr>
        <w:lastRenderedPageBreak/>
        <w:t>Anexo 2</w:t>
      </w:r>
    </w:p>
    <w:p w14:paraId="58EA8602" w14:textId="77777777" w:rsidR="00141430" w:rsidRPr="00141430" w:rsidRDefault="00141430" w:rsidP="00141430">
      <w:pPr>
        <w:pStyle w:val="Metropolis"/>
        <w:rPr>
          <w:rFonts w:ascii="Metropolis" w:hAnsi="Metropolis" w:cstheme="minorHAnsi"/>
          <w:sz w:val="22"/>
          <w:szCs w:val="22"/>
        </w:rPr>
      </w:pPr>
    </w:p>
    <w:p w14:paraId="3823D218" w14:textId="77777777" w:rsidR="00834926" w:rsidRDefault="00834926">
      <w:pPr>
        <w:rPr>
          <w:rFonts w:ascii="Metropolis" w:hAnsi="Metropolis" w:cstheme="minorHAnsi"/>
          <w:noProof/>
          <w:color w:val="3B3B3A"/>
          <w:lang w:eastAsia="pt-BR"/>
        </w:rPr>
      </w:pPr>
      <w:r>
        <w:rPr>
          <w:rFonts w:ascii="Metropolis" w:hAnsi="Metropolis" w:cstheme="minorHAnsi"/>
        </w:rPr>
        <w:br w:type="page"/>
      </w:r>
    </w:p>
    <w:p w14:paraId="513FB49D" w14:textId="77777777" w:rsidR="00141430" w:rsidRPr="00834926" w:rsidRDefault="00141430" w:rsidP="00141430">
      <w:pPr>
        <w:pStyle w:val="Metropolis"/>
        <w:rPr>
          <w:rFonts w:cstheme="minorHAnsi"/>
          <w:sz w:val="24"/>
          <w:szCs w:val="24"/>
        </w:rPr>
      </w:pPr>
      <w:r w:rsidRPr="00834926">
        <w:rPr>
          <w:rFonts w:cstheme="minorHAnsi"/>
          <w:sz w:val="24"/>
          <w:szCs w:val="24"/>
        </w:rPr>
        <w:lastRenderedPageBreak/>
        <w:t>Anexo 3</w:t>
      </w:r>
    </w:p>
    <w:p w14:paraId="1400D955" w14:textId="77777777" w:rsidR="00141430" w:rsidRPr="00141430" w:rsidRDefault="00141430" w:rsidP="00141430">
      <w:pPr>
        <w:pStyle w:val="Metropolis"/>
        <w:rPr>
          <w:rFonts w:ascii="Metropolis" w:hAnsi="Metropolis" w:cstheme="minorHAnsi"/>
          <w:sz w:val="22"/>
          <w:szCs w:val="22"/>
        </w:rPr>
      </w:pPr>
    </w:p>
    <w:sectPr w:rsidR="00141430" w:rsidRPr="00141430" w:rsidSect="00C275EB">
      <w:headerReference w:type="default" r:id="rId9"/>
      <w:footerReference w:type="default" r:id="rId10"/>
      <w:pgSz w:w="11906" w:h="16838"/>
      <w:pgMar w:top="147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757DD" w14:textId="77777777" w:rsidR="000D2E96" w:rsidRDefault="000D2E96" w:rsidP="00AB6BE4">
      <w:pPr>
        <w:spacing w:after="0" w:line="240" w:lineRule="auto"/>
      </w:pPr>
      <w:r>
        <w:separator/>
      </w:r>
    </w:p>
  </w:endnote>
  <w:endnote w:type="continuationSeparator" w:id="0">
    <w:p w14:paraId="500651E4" w14:textId="77777777" w:rsidR="000D2E96" w:rsidRDefault="000D2E96" w:rsidP="00AB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etropolis Black">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CD9C3" w14:textId="77777777" w:rsidR="00DD65D8" w:rsidRDefault="00745ECF">
    <w:pPr>
      <w:pStyle w:val="Rodap"/>
    </w:pPr>
    <w:r>
      <w:rPr>
        <w:noProof/>
        <w:lang w:eastAsia="pt-BR"/>
      </w:rPr>
      <w:drawing>
        <wp:anchor distT="0" distB="0" distL="114300" distR="114300" simplePos="0" relativeHeight="251659264" behindDoc="1" locked="0" layoutInCell="1" allowOverlap="1" wp14:anchorId="17306748" wp14:editId="36F6E09E">
          <wp:simplePos x="0" y="0"/>
          <wp:positionH relativeFrom="column">
            <wp:posOffset>-721995</wp:posOffset>
          </wp:positionH>
          <wp:positionV relativeFrom="paragraph">
            <wp:posOffset>14605</wp:posOffset>
          </wp:positionV>
          <wp:extent cx="7557135" cy="606425"/>
          <wp:effectExtent l="19050" t="0" r="5715" b="0"/>
          <wp:wrapNone/>
          <wp:docPr id="5" name="Imagem 4" descr="roda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2.png"/>
                  <pic:cNvPicPr/>
                </pic:nvPicPr>
                <pic:blipFill>
                  <a:blip r:embed="rId1"/>
                  <a:stretch>
                    <a:fillRect/>
                  </a:stretch>
                </pic:blipFill>
                <pic:spPr>
                  <a:xfrm>
                    <a:off x="0" y="0"/>
                    <a:ext cx="7557135" cy="6064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6DABB" w14:textId="77777777" w:rsidR="000D2E96" w:rsidRDefault="000D2E96" w:rsidP="00AB6BE4">
      <w:pPr>
        <w:spacing w:after="0" w:line="240" w:lineRule="auto"/>
      </w:pPr>
      <w:r>
        <w:separator/>
      </w:r>
    </w:p>
  </w:footnote>
  <w:footnote w:type="continuationSeparator" w:id="0">
    <w:p w14:paraId="60F8470D" w14:textId="77777777" w:rsidR="000D2E96" w:rsidRDefault="000D2E96" w:rsidP="00AB6BE4">
      <w:pPr>
        <w:spacing w:after="0" w:line="240" w:lineRule="auto"/>
      </w:pPr>
      <w:r>
        <w:continuationSeparator/>
      </w:r>
    </w:p>
  </w:footnote>
  <w:footnote w:id="1">
    <w:p w14:paraId="3813CE5D" w14:textId="77777777" w:rsidR="00141430" w:rsidRDefault="00141430" w:rsidP="00141430">
      <w:pPr>
        <w:pStyle w:val="Textodenotaderodap"/>
      </w:pPr>
      <w:r w:rsidRPr="00F611C4">
        <w:rPr>
          <w:rStyle w:val="Refdenotaderodap"/>
          <w:rFonts w:ascii="Metropolis" w:hAnsi="Metropolis"/>
          <w:sz w:val="18"/>
          <w:szCs w:val="18"/>
        </w:rPr>
        <w:footnoteRef/>
      </w:r>
      <w:r w:rsidRPr="00F611C4">
        <w:rPr>
          <w:rFonts w:ascii="Metropolis" w:hAnsi="Metropolis"/>
          <w:sz w:val="18"/>
          <w:szCs w:val="18"/>
        </w:rPr>
        <w:t xml:space="preserve"> </w:t>
      </w:r>
      <w:r w:rsidR="00F611C4" w:rsidRPr="00F611C4">
        <w:rPr>
          <w:rFonts w:ascii="Metropolis" w:hAnsi="Metropolis"/>
          <w:sz w:val="18"/>
          <w:szCs w:val="18"/>
        </w:rPr>
        <w:t xml:space="preserve">Fonte </w:t>
      </w:r>
      <w:r w:rsidR="00F611C4">
        <w:rPr>
          <w:rFonts w:ascii="Metropolis" w:hAnsi="Metropolis"/>
          <w:sz w:val="18"/>
          <w:szCs w:val="18"/>
        </w:rPr>
        <w:t>Metropolis – tamanho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F2190" w14:textId="77777777" w:rsidR="00DD65D8" w:rsidRDefault="000D2E96">
    <w:pPr>
      <w:pStyle w:val="Cabealho"/>
    </w:pPr>
    <w:r>
      <w:rPr>
        <w:noProof/>
        <w:lang w:eastAsia="pt-BR"/>
      </w:rPr>
      <w:pict w14:anchorId="63E1B4DA">
        <v:shapetype id="_x0000_t32" coordsize="21600,21600" o:spt="32" o:oned="t" path="m,l21600,21600e" filled="f">
          <v:path arrowok="t" fillok="f" o:connecttype="none"/>
          <o:lock v:ext="edit" shapetype="t"/>
        </v:shapetype>
        <v:shape id="_x0000_s2053" type="#_x0000_t32" style="position:absolute;margin-left:7.85pt;margin-top:24.55pt;width:481.9pt;height:0;z-index:-251652096" o:connectortype="straight" strokecolor="#5a5a5a [2109]" strokeweight="1.5pt"/>
      </w:pict>
    </w:r>
    <w:r>
      <w:rPr>
        <w:noProof/>
      </w:rPr>
      <w:pict w14:anchorId="64E3EE0D">
        <v:shapetype id="_x0000_t202" coordsize="21600,21600" o:spt="202" path="m,l,21600r21600,l21600,xe">
          <v:stroke joinstyle="miter"/>
          <v:path gradientshapeok="t" o:connecttype="rect"/>
        </v:shapetype>
        <v:shape id="_x0000_s2052" type="#_x0000_t202" style="position:absolute;margin-left:0;margin-top:-18.2pt;width:315.85pt;height:32.65pt;z-index:-251653120;mso-position-horizontal:left;mso-position-horizontal-relative:margin;mso-width-relative:margin;mso-height-relative:margin" filled="f" stroked="f">
          <v:textbox style="mso-next-textbox:#_x0000_s2052">
            <w:txbxContent>
              <w:p w14:paraId="0B42B2A2" w14:textId="77777777" w:rsidR="00B87096" w:rsidRPr="00B87096" w:rsidRDefault="00B87096" w:rsidP="00B87096">
                <w:pPr>
                  <w:pStyle w:val="SemEspaamento"/>
                  <w:rPr>
                    <w:rFonts w:ascii="Metropolis Black" w:hAnsi="Metropolis Black"/>
                    <w:color w:val="404040" w:themeColor="text1" w:themeTint="BF"/>
                    <w:sz w:val="20"/>
                    <w:szCs w:val="20"/>
                  </w:rPr>
                </w:pPr>
                <w:r w:rsidRPr="00B87096">
                  <w:rPr>
                    <w:rFonts w:ascii="Metropolis Black" w:hAnsi="Metropolis Black"/>
                    <w:color w:val="404040" w:themeColor="text1" w:themeTint="BF"/>
                    <w:sz w:val="20"/>
                    <w:szCs w:val="20"/>
                  </w:rPr>
                  <w:t>RELATÓRIO DE GESTÃO</w:t>
                </w:r>
              </w:p>
              <w:p w14:paraId="18CBB6D6" w14:textId="77777777" w:rsidR="00B87096" w:rsidRPr="00B87096" w:rsidRDefault="00B87096" w:rsidP="00B87096">
                <w:pPr>
                  <w:pStyle w:val="SemEspaamento"/>
                  <w:rPr>
                    <w:rFonts w:ascii="Metropolis" w:hAnsi="Metropolis"/>
                    <w:color w:val="404040" w:themeColor="text1" w:themeTint="BF"/>
                    <w:sz w:val="16"/>
                    <w:szCs w:val="16"/>
                  </w:rPr>
                </w:pPr>
                <w:r w:rsidRPr="00B87096">
                  <w:rPr>
                    <w:rFonts w:ascii="Metropolis" w:hAnsi="Metropolis"/>
                    <w:color w:val="404040" w:themeColor="text1" w:themeTint="BF"/>
                    <w:sz w:val="16"/>
                    <w:szCs w:val="16"/>
                  </w:rPr>
                  <w:t>Prestação de Contas do Exercício de [</w:t>
                </w:r>
                <w:r w:rsidRPr="00B87096">
                  <w:rPr>
                    <w:rFonts w:ascii="Metropolis" w:hAnsi="Metropolis"/>
                    <w:i/>
                    <w:iCs/>
                    <w:color w:val="404040" w:themeColor="text1" w:themeTint="BF"/>
                    <w:sz w:val="16"/>
                    <w:szCs w:val="16"/>
                  </w:rPr>
                  <w:t>especificar</w:t>
                </w:r>
                <w:r w:rsidRPr="00B87096">
                  <w:rPr>
                    <w:rFonts w:ascii="Metropolis" w:hAnsi="Metropolis"/>
                    <w:color w:val="404040" w:themeColor="text1" w:themeTint="BF"/>
                    <w:sz w:val="16"/>
                    <w:szCs w:val="16"/>
                  </w:rPr>
                  <w:t>] ao TCE-MG</w:t>
                </w:r>
              </w:p>
              <w:p w14:paraId="5A31FC3E" w14:textId="77777777" w:rsidR="00B87096" w:rsidRPr="00B87096" w:rsidRDefault="00B87096" w:rsidP="00B87096">
                <w:pPr>
                  <w:pStyle w:val="SemEspaamento"/>
                  <w:rPr>
                    <w:rFonts w:ascii="Metropolis" w:hAnsi="Metropolis"/>
                    <w:i/>
                    <w:color w:val="404040" w:themeColor="text1" w:themeTint="BF"/>
                    <w:sz w:val="16"/>
                    <w:szCs w:val="16"/>
                  </w:rPr>
                </w:pPr>
                <w:r w:rsidRPr="00B87096">
                  <w:rPr>
                    <w:rFonts w:ascii="Metropolis" w:hAnsi="Metropolis"/>
                    <w:i/>
                    <w:color w:val="404040" w:themeColor="text1" w:themeTint="BF"/>
                    <w:sz w:val="16"/>
                    <w:szCs w:val="16"/>
                  </w:rPr>
                  <w:t>[Especificar o Órgão/Entidade]</w:t>
                </w:r>
              </w:p>
              <w:p w14:paraId="4AA6C1D2" w14:textId="77777777" w:rsidR="00B87096" w:rsidRDefault="00B87096"/>
            </w:txbxContent>
          </v:textbox>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50E22"/>
    <w:multiLevelType w:val="hybridMultilevel"/>
    <w:tmpl w:val="163E89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B6827BC"/>
    <w:multiLevelType w:val="hybridMultilevel"/>
    <w:tmpl w:val="B804FB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66F7FD3"/>
    <w:multiLevelType w:val="hybridMultilevel"/>
    <w:tmpl w:val="462200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82F2FC6"/>
    <w:multiLevelType w:val="hybridMultilevel"/>
    <w:tmpl w:val="1534B3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_x0000_s205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D2E96"/>
    <w:rsid w:val="00054296"/>
    <w:rsid w:val="000A34F0"/>
    <w:rsid w:val="000A6F46"/>
    <w:rsid w:val="000C49B0"/>
    <w:rsid w:val="000D2E96"/>
    <w:rsid w:val="0010739E"/>
    <w:rsid w:val="00141430"/>
    <w:rsid w:val="001458FB"/>
    <w:rsid w:val="001B1FB1"/>
    <w:rsid w:val="002C46FF"/>
    <w:rsid w:val="002D02D7"/>
    <w:rsid w:val="002D126E"/>
    <w:rsid w:val="00303247"/>
    <w:rsid w:val="003746C7"/>
    <w:rsid w:val="00376F0A"/>
    <w:rsid w:val="003D4200"/>
    <w:rsid w:val="00485F35"/>
    <w:rsid w:val="004F4E5B"/>
    <w:rsid w:val="005C6219"/>
    <w:rsid w:val="005C666E"/>
    <w:rsid w:val="005D03CA"/>
    <w:rsid w:val="006054BB"/>
    <w:rsid w:val="00664F9C"/>
    <w:rsid w:val="006770E7"/>
    <w:rsid w:val="006A058E"/>
    <w:rsid w:val="00703129"/>
    <w:rsid w:val="007224BB"/>
    <w:rsid w:val="007409CF"/>
    <w:rsid w:val="00745ECF"/>
    <w:rsid w:val="007553C1"/>
    <w:rsid w:val="007B15EF"/>
    <w:rsid w:val="00804FDB"/>
    <w:rsid w:val="0080674A"/>
    <w:rsid w:val="0081234F"/>
    <w:rsid w:val="00834926"/>
    <w:rsid w:val="00891CA1"/>
    <w:rsid w:val="009214C2"/>
    <w:rsid w:val="00936C85"/>
    <w:rsid w:val="00943242"/>
    <w:rsid w:val="0098268C"/>
    <w:rsid w:val="009C2CF1"/>
    <w:rsid w:val="009D45B8"/>
    <w:rsid w:val="009F029D"/>
    <w:rsid w:val="00A94EA7"/>
    <w:rsid w:val="00AA7D31"/>
    <w:rsid w:val="00AB6BE4"/>
    <w:rsid w:val="00AF10EF"/>
    <w:rsid w:val="00B64FB4"/>
    <w:rsid w:val="00B71C51"/>
    <w:rsid w:val="00B71EA2"/>
    <w:rsid w:val="00B87096"/>
    <w:rsid w:val="00BB7A77"/>
    <w:rsid w:val="00C13C5D"/>
    <w:rsid w:val="00C25586"/>
    <w:rsid w:val="00C275EB"/>
    <w:rsid w:val="00C54ECA"/>
    <w:rsid w:val="00CE442C"/>
    <w:rsid w:val="00CF0B03"/>
    <w:rsid w:val="00D07304"/>
    <w:rsid w:val="00D93522"/>
    <w:rsid w:val="00DB450C"/>
    <w:rsid w:val="00DD65D8"/>
    <w:rsid w:val="00DE11AA"/>
    <w:rsid w:val="00E21649"/>
    <w:rsid w:val="00E62E69"/>
    <w:rsid w:val="00E63029"/>
    <w:rsid w:val="00E63B46"/>
    <w:rsid w:val="00F21C67"/>
    <w:rsid w:val="00F611C4"/>
    <w:rsid w:val="00F66A7A"/>
    <w:rsid w:val="00FA0F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DE97A58"/>
  <w15:docId w15:val="{22ABB0F6-AC68-46D2-AD2D-F8DBC09E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B4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AB6BE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B6BE4"/>
  </w:style>
  <w:style w:type="paragraph" w:styleId="Rodap">
    <w:name w:val="footer"/>
    <w:basedOn w:val="Normal"/>
    <w:link w:val="RodapChar"/>
    <w:uiPriority w:val="99"/>
    <w:semiHidden/>
    <w:unhideWhenUsed/>
    <w:rsid w:val="00AB6BE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B6BE4"/>
  </w:style>
  <w:style w:type="paragraph" w:styleId="Textodebalo">
    <w:name w:val="Balloon Text"/>
    <w:basedOn w:val="Normal"/>
    <w:link w:val="TextodebaloChar"/>
    <w:uiPriority w:val="99"/>
    <w:semiHidden/>
    <w:unhideWhenUsed/>
    <w:rsid w:val="00AB6B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6BE4"/>
    <w:rPr>
      <w:rFonts w:ascii="Tahoma" w:hAnsi="Tahoma" w:cs="Tahoma"/>
      <w:sz w:val="16"/>
      <w:szCs w:val="16"/>
    </w:rPr>
  </w:style>
  <w:style w:type="paragraph" w:styleId="SemEspaamento">
    <w:name w:val="No Spacing"/>
    <w:uiPriority w:val="1"/>
    <w:qFormat/>
    <w:rsid w:val="006770E7"/>
    <w:pPr>
      <w:spacing w:after="0" w:line="240" w:lineRule="auto"/>
    </w:pPr>
  </w:style>
  <w:style w:type="paragraph" w:customStyle="1" w:styleId="Metropolis">
    <w:name w:val="Metropolis"/>
    <w:basedOn w:val="Normal"/>
    <w:link w:val="MetropolisChar"/>
    <w:autoRedefine/>
    <w:qFormat/>
    <w:rsid w:val="00B71EA2"/>
    <w:pPr>
      <w:spacing w:line="240" w:lineRule="auto"/>
    </w:pPr>
    <w:rPr>
      <w:rFonts w:ascii="Metropolis Black" w:hAnsi="Metropolis Black"/>
      <w:noProof/>
      <w:color w:val="3B3B3A"/>
      <w:sz w:val="32"/>
      <w:szCs w:val="32"/>
      <w:lang w:eastAsia="pt-BR"/>
    </w:rPr>
  </w:style>
  <w:style w:type="character" w:customStyle="1" w:styleId="MetropolisChar">
    <w:name w:val="Metropolis Char"/>
    <w:basedOn w:val="Fontepargpadro"/>
    <w:link w:val="Metropolis"/>
    <w:rsid w:val="00B71EA2"/>
    <w:rPr>
      <w:rFonts w:ascii="Metropolis Black" w:hAnsi="Metropolis Black"/>
      <w:noProof/>
      <w:color w:val="3B3B3A"/>
      <w:sz w:val="32"/>
      <w:szCs w:val="32"/>
      <w:lang w:eastAsia="pt-BR"/>
    </w:rPr>
  </w:style>
  <w:style w:type="paragraph" w:styleId="Textodenotaderodap">
    <w:name w:val="footnote text"/>
    <w:basedOn w:val="Normal"/>
    <w:link w:val="TextodenotaderodapChar"/>
    <w:uiPriority w:val="99"/>
    <w:semiHidden/>
    <w:unhideWhenUsed/>
    <w:rsid w:val="0094324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43242"/>
    <w:rPr>
      <w:sz w:val="20"/>
      <w:szCs w:val="20"/>
    </w:rPr>
  </w:style>
  <w:style w:type="character" w:styleId="Refdenotaderodap">
    <w:name w:val="footnote reference"/>
    <w:basedOn w:val="Fontepargpadro"/>
    <w:uiPriority w:val="99"/>
    <w:semiHidden/>
    <w:unhideWhenUsed/>
    <w:rsid w:val="00943242"/>
    <w:rPr>
      <w:vertAlign w:val="superscript"/>
    </w:rPr>
  </w:style>
  <w:style w:type="paragraph" w:styleId="PargrafodaLista">
    <w:name w:val="List Paragraph"/>
    <w:basedOn w:val="Normal"/>
    <w:uiPriority w:val="34"/>
    <w:qFormat/>
    <w:rsid w:val="00141430"/>
    <w:pPr>
      <w:spacing w:after="160" w:line="259" w:lineRule="auto"/>
      <w:ind w:left="720"/>
      <w:contextualSpacing/>
    </w:pPr>
  </w:style>
  <w:style w:type="paragraph" w:customStyle="1" w:styleId="Default">
    <w:name w:val="Default"/>
    <w:rsid w:val="0014143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lyg\Downloads\modelo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luxo">
  <a:themeElements>
    <a:clrScheme name="Flux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uxo">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uxo">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9D062-10D4-499C-8F9F-2B5E5E33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modelo2</Template>
  <TotalTime>1</TotalTime>
  <Pages>17</Pages>
  <Words>1295</Words>
  <Characters>6997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Ully Schreck</dc:creator>
  <cp:lastModifiedBy>Ully Schreck</cp:lastModifiedBy>
  <cp:revision>1</cp:revision>
  <dcterms:created xsi:type="dcterms:W3CDTF">2020-05-13T18:15:00Z</dcterms:created>
  <dcterms:modified xsi:type="dcterms:W3CDTF">2020-05-13T18:16:00Z</dcterms:modified>
</cp:coreProperties>
</file>